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E1" w:rsidRDefault="00832AE1" w:rsidP="00C20621">
      <w:r>
        <w:tab/>
      </w:r>
      <w:r>
        <w:tab/>
        <w:t>INBJUDAN TILL</w:t>
      </w:r>
    </w:p>
    <w:p w:rsidR="00832AE1" w:rsidRDefault="00832AE1" w:rsidP="00C20621">
      <w:r>
        <w:tab/>
        <w:t>Kretsmästerskap Fält R söndagen den 28 maj 2017.</w:t>
      </w:r>
    </w:p>
    <w:p w:rsidR="00832AE1" w:rsidRDefault="00832AE1" w:rsidP="00C20621">
      <w:r>
        <w:t>Malå PSK inbjuder till kretsmästerskap i fältskytte med R-vapen samt kretsfältskjutning med A,B och C-vapen.</w:t>
      </w:r>
    </w:p>
    <w:p w:rsidR="00832AE1" w:rsidRDefault="00832AE1" w:rsidP="00C20621">
      <w:r>
        <w:t>Plats: Ytterberg.</w:t>
      </w:r>
    </w:p>
    <w:p w:rsidR="00832AE1" w:rsidRDefault="00832AE1" w:rsidP="00C20621">
      <w:r>
        <w:t>Stationer: åtta.</w:t>
      </w:r>
    </w:p>
    <w:p w:rsidR="00832AE1" w:rsidRDefault="00832AE1" w:rsidP="00C20621">
      <w:r>
        <w:t>Klasser: R, A, B, C enligt SHB, sammanslagning av klasser kan förekomma.</w:t>
      </w:r>
    </w:p>
    <w:p w:rsidR="00832AE1" w:rsidRDefault="00832AE1" w:rsidP="00C20621">
      <w:r>
        <w:t>Vapenkontroll: Sker, glöm ej gröna kortet, propp och/eller bricka.</w:t>
      </w:r>
    </w:p>
    <w:p w:rsidR="00832AE1" w:rsidRDefault="00832AE1" w:rsidP="00C20621">
      <w:r>
        <w:t>Anmälan: På plats från 10:00-11:30.</w:t>
      </w:r>
    </w:p>
    <w:p w:rsidR="00832AE1" w:rsidRDefault="00832AE1" w:rsidP="00C20621">
      <w:r>
        <w:t>Avgift: 80kr/start. Max fyra starter/pers</w:t>
      </w:r>
    </w:p>
    <w:p w:rsidR="00832AE1" w:rsidRDefault="00832AE1" w:rsidP="00C20621">
      <w:r>
        <w:t>Servering + Kaffe: Ja i någon form.</w:t>
      </w:r>
    </w:p>
    <w:p w:rsidR="00832AE1" w:rsidRDefault="00832AE1" w:rsidP="00C20621">
      <w:r>
        <w:t>Hederspriser: ja.</w:t>
      </w:r>
    </w:p>
    <w:p w:rsidR="00832AE1" w:rsidRDefault="00832AE1" w:rsidP="00C20621">
      <w:r>
        <w:t>Banläggare: Ulf Lundmark.</w:t>
      </w:r>
    </w:p>
    <w:p w:rsidR="00832AE1" w:rsidRDefault="00832AE1" w:rsidP="00C20621">
      <w:r>
        <w:t>Upplysningar: Ulf Lundmark 070-376 57 82, Leif Svahn 070-331 69 24.</w:t>
      </w:r>
    </w:p>
    <w:p w:rsidR="00832AE1" w:rsidRDefault="00832AE1" w:rsidP="00C20621">
      <w:r>
        <w:tab/>
      </w:r>
      <w:r>
        <w:tab/>
        <w:t>VÄLKOMNA.</w:t>
      </w:r>
    </w:p>
    <w:p w:rsidR="00832AE1" w:rsidRDefault="00832AE1"/>
    <w:sectPr w:rsidR="00832AE1" w:rsidSect="0007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21"/>
    <w:rsid w:val="000642AB"/>
    <w:rsid w:val="000768E2"/>
    <w:rsid w:val="00106A06"/>
    <w:rsid w:val="00162485"/>
    <w:rsid w:val="001B2EB6"/>
    <w:rsid w:val="001B60FF"/>
    <w:rsid w:val="0025752F"/>
    <w:rsid w:val="003942C3"/>
    <w:rsid w:val="00490A8A"/>
    <w:rsid w:val="00626ED3"/>
    <w:rsid w:val="007D1308"/>
    <w:rsid w:val="00832AE1"/>
    <w:rsid w:val="00886F68"/>
    <w:rsid w:val="008B1725"/>
    <w:rsid w:val="00AD4791"/>
    <w:rsid w:val="00B6419B"/>
    <w:rsid w:val="00C20621"/>
    <w:rsid w:val="00CB0EB0"/>
    <w:rsid w:val="00F30E0D"/>
    <w:rsid w:val="00F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93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Greger</cp:lastModifiedBy>
  <cp:revision>2</cp:revision>
  <cp:lastPrinted>2017-05-14T17:18:00Z</cp:lastPrinted>
  <dcterms:created xsi:type="dcterms:W3CDTF">2017-05-14T17:21:00Z</dcterms:created>
  <dcterms:modified xsi:type="dcterms:W3CDTF">2017-05-14T17:21:00Z</dcterms:modified>
</cp:coreProperties>
</file>